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46A64" w:rsidRPr="00B46A64" w:rsidTr="00B46A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64" w:rsidRPr="00B46A64" w:rsidRDefault="00B46A64" w:rsidP="00B46A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46A6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64" w:rsidRPr="00B46A64" w:rsidRDefault="00B46A64" w:rsidP="00B46A6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46A64" w:rsidRPr="00B46A64" w:rsidTr="00B46A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46A64" w:rsidRPr="00B46A64" w:rsidTr="00B46A6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46A64" w:rsidRPr="00B46A64" w:rsidTr="00B46A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sz w:val="24"/>
                <w:szCs w:val="24"/>
                <w:lang w:val="en-ZA" w:eastAsia="en-ZA"/>
              </w:rPr>
              <w:t>13.4793</w:t>
            </w:r>
          </w:p>
        </w:tc>
      </w:tr>
      <w:tr w:rsidR="00B46A64" w:rsidRPr="00B46A64" w:rsidTr="00B46A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sz w:val="24"/>
                <w:szCs w:val="24"/>
                <w:lang w:val="en-ZA" w:eastAsia="en-ZA"/>
              </w:rPr>
              <w:t>16.9540</w:t>
            </w:r>
          </w:p>
        </w:tc>
      </w:tr>
      <w:tr w:rsidR="00B46A64" w:rsidRPr="00B46A64" w:rsidTr="00B46A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46A64" w:rsidRPr="00B46A64" w:rsidRDefault="00B46A64" w:rsidP="00B46A6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46A64">
              <w:rPr>
                <w:rFonts w:ascii="Arial" w:hAnsi="Arial" w:cs="Arial"/>
                <w:sz w:val="24"/>
                <w:szCs w:val="24"/>
                <w:lang w:val="en-ZA" w:eastAsia="en-ZA"/>
              </w:rPr>
              <w:t>14.5533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27044" w:rsidRPr="005266A1" w:rsidTr="001348E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44" w:rsidRPr="005266A1" w:rsidRDefault="00527044" w:rsidP="001348E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266A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044" w:rsidRPr="005266A1" w:rsidRDefault="00527044" w:rsidP="001348E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27044" w:rsidRPr="005266A1" w:rsidTr="001348E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266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27044" w:rsidRPr="005266A1" w:rsidTr="001348E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27044" w:rsidRPr="005266A1" w:rsidTr="001348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sz w:val="24"/>
                <w:szCs w:val="24"/>
                <w:lang w:val="en-ZA" w:eastAsia="en-ZA"/>
              </w:rPr>
              <w:t>13.4153</w:t>
            </w:r>
          </w:p>
        </w:tc>
      </w:tr>
      <w:tr w:rsidR="00527044" w:rsidRPr="005266A1" w:rsidTr="001348E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sz w:val="24"/>
                <w:szCs w:val="24"/>
                <w:lang w:val="en-ZA" w:eastAsia="en-ZA"/>
              </w:rPr>
              <w:t>16.9686</w:t>
            </w:r>
          </w:p>
        </w:tc>
      </w:tr>
      <w:tr w:rsidR="00527044" w:rsidRPr="005266A1" w:rsidTr="001348E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27044" w:rsidRPr="005266A1" w:rsidRDefault="00527044" w:rsidP="001348E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266A1">
              <w:rPr>
                <w:rFonts w:ascii="Arial" w:hAnsi="Arial" w:cs="Arial"/>
                <w:sz w:val="24"/>
                <w:szCs w:val="24"/>
                <w:lang w:val="en-ZA" w:eastAsia="en-ZA"/>
              </w:rPr>
              <w:t>14.4307</w:t>
            </w:r>
          </w:p>
        </w:tc>
      </w:tr>
    </w:tbl>
    <w:p w:rsidR="00527044" w:rsidRPr="00035935" w:rsidRDefault="00527044" w:rsidP="00035935">
      <w:bookmarkStart w:id="0" w:name="_GoBack"/>
      <w:bookmarkEnd w:id="0"/>
    </w:p>
    <w:sectPr w:rsidR="0052704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64"/>
    <w:rsid w:val="00025128"/>
    <w:rsid w:val="00035935"/>
    <w:rsid w:val="00220021"/>
    <w:rsid w:val="002961E0"/>
    <w:rsid w:val="00527044"/>
    <w:rsid w:val="00685853"/>
    <w:rsid w:val="00775E6E"/>
    <w:rsid w:val="007E1A9E"/>
    <w:rsid w:val="008A1AC8"/>
    <w:rsid w:val="00AB3092"/>
    <w:rsid w:val="00B46A64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70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270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270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270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70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270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46A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46A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270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270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270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270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46A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270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46A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27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4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704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2704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270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2704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2704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2704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46A6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46A6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2704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2704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2704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2704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46A6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2704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46A6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27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2017-02-01T09:02:00Z</dcterms:created>
  <dcterms:modified xsi:type="dcterms:W3CDTF">2017-03-06T11:37:00Z</dcterms:modified>
</cp:coreProperties>
</file>